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A9" w:rsidRDefault="000166A9" w:rsidP="00ED2958">
      <w:pPr>
        <w:pStyle w:val="1Adresse"/>
      </w:pPr>
    </w:p>
    <w:p w:rsidR="000166A9" w:rsidRDefault="00A537CB" w:rsidP="00ED2958">
      <w:pPr>
        <w:pStyle w:val="1Adresse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4FC31C6" wp14:editId="2A0E315A">
            <wp:simplePos x="0" y="0"/>
            <wp:positionH relativeFrom="column">
              <wp:posOffset>1539240</wp:posOffset>
            </wp:positionH>
            <wp:positionV relativeFrom="page">
              <wp:posOffset>1169035</wp:posOffset>
            </wp:positionV>
            <wp:extent cx="4320000" cy="4271416"/>
            <wp:effectExtent l="0" t="0" r="0" b="0"/>
            <wp:wrapThrough wrapText="bothSides">
              <wp:wrapPolygon edited="0">
                <wp:start x="0" y="0"/>
                <wp:lineTo x="0" y="21517"/>
                <wp:lineTo x="21527" y="21517"/>
                <wp:lineTo x="2152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E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271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0166A9">
      <w:pPr>
        <w:pStyle w:val="1Adresse"/>
        <w:ind w:left="-1417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0166A9">
      <w:pPr>
        <w:pStyle w:val="1Adresse"/>
        <w:ind w:left="-1417" w:right="-1417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Default="000166A9" w:rsidP="00ED2958">
      <w:pPr>
        <w:pStyle w:val="1Adresse"/>
      </w:pPr>
    </w:p>
    <w:p w:rsidR="000166A9" w:rsidRPr="00B41A1D" w:rsidRDefault="000166A9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</w:rPr>
      </w:pPr>
      <w:r w:rsidRPr="00B41A1D">
        <w:rPr>
          <w:rFonts w:ascii="Open Sans" w:hAnsi="Open Sans" w:cs="Open Sans"/>
          <w:sz w:val="30"/>
          <w:szCs w:val="30"/>
        </w:rPr>
        <w:t>Die aktuelle Lage zeigt, wie wichtig Solidarität ist.</w:t>
      </w:r>
    </w:p>
    <w:p w:rsidR="000166A9" w:rsidRDefault="000166A9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</w:rPr>
      </w:pPr>
      <w:r w:rsidRPr="00B41A1D">
        <w:rPr>
          <w:rFonts w:ascii="Open Sans" w:hAnsi="Open Sans" w:cs="Open Sans"/>
          <w:sz w:val="30"/>
          <w:szCs w:val="30"/>
        </w:rPr>
        <w:t xml:space="preserve">Besonders Menschen, die bereits vorher unter kritischen </w:t>
      </w:r>
    </w:p>
    <w:p w:rsidR="000166A9" w:rsidRDefault="000166A9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</w:rPr>
      </w:pPr>
      <w:r w:rsidRPr="00B41A1D">
        <w:rPr>
          <w:rFonts w:ascii="Open Sans" w:hAnsi="Open Sans" w:cs="Open Sans"/>
          <w:sz w:val="30"/>
          <w:szCs w:val="30"/>
        </w:rPr>
        <w:t xml:space="preserve">Umständen lebten, geraten durch die Corona-Pandemie </w:t>
      </w:r>
    </w:p>
    <w:p w:rsidR="000166A9" w:rsidRPr="00B41A1D" w:rsidRDefault="000166A9" w:rsidP="000166A9">
      <w:pPr>
        <w:pStyle w:val="1Adresse"/>
        <w:spacing w:line="276" w:lineRule="auto"/>
        <w:jc w:val="center"/>
        <w:rPr>
          <w:rFonts w:ascii="Open Sans" w:hAnsi="Open Sans" w:cs="Open Sans"/>
          <w:sz w:val="30"/>
          <w:szCs w:val="30"/>
        </w:rPr>
      </w:pPr>
      <w:r w:rsidRPr="00B41A1D">
        <w:rPr>
          <w:rFonts w:ascii="Open Sans" w:hAnsi="Open Sans" w:cs="Open Sans"/>
          <w:sz w:val="30"/>
          <w:szCs w:val="30"/>
        </w:rPr>
        <w:t>in Notlagen. Diesen Menschen wollen wir helfen:</w:t>
      </w:r>
    </w:p>
    <w:p w:rsidR="000166A9" w:rsidRDefault="000166A9" w:rsidP="000166A9">
      <w:pPr>
        <w:pStyle w:val="1Adresse"/>
        <w:spacing w:line="276" w:lineRule="auto"/>
        <w:jc w:val="center"/>
        <w:rPr>
          <w:rFonts w:ascii="Open Sans" w:hAnsi="Open Sans" w:cs="Open Sans"/>
          <w:sz w:val="32"/>
          <w:szCs w:val="32"/>
        </w:rPr>
      </w:pPr>
    </w:p>
    <w:p w:rsidR="000166A9" w:rsidRPr="00405241" w:rsidRDefault="000166A9" w:rsidP="000166A9">
      <w:pPr>
        <w:pStyle w:val="1Adresse"/>
        <w:spacing w:line="276" w:lineRule="auto"/>
        <w:jc w:val="center"/>
        <w:rPr>
          <w:rFonts w:ascii="Open Sans Semibold" w:hAnsi="Open Sans Semibold" w:cs="Open Sans Semibold"/>
          <w:b/>
          <w:sz w:val="36"/>
          <w:szCs w:val="36"/>
        </w:rPr>
      </w:pPr>
      <w:r w:rsidRPr="00405241">
        <w:rPr>
          <w:rFonts w:ascii="Open Sans Semibold" w:hAnsi="Open Sans Semibold" w:cs="Open Sans Semibold"/>
          <w:b/>
          <w:sz w:val="36"/>
          <w:szCs w:val="36"/>
        </w:rPr>
        <w:t xml:space="preserve">Für jedes bei uns gekaufte Desinfektionsmittel </w:t>
      </w:r>
    </w:p>
    <w:p w:rsidR="00A537CB" w:rsidRPr="00405241" w:rsidRDefault="000166A9" w:rsidP="000166A9">
      <w:pPr>
        <w:pStyle w:val="1Adresse"/>
        <w:spacing w:line="276" w:lineRule="auto"/>
        <w:jc w:val="center"/>
        <w:rPr>
          <w:rFonts w:ascii="Open Sans Semibold" w:hAnsi="Open Sans Semibold" w:cs="Open Sans Semibold"/>
          <w:b/>
          <w:sz w:val="36"/>
          <w:szCs w:val="36"/>
          <w:highlight w:val="yellow"/>
        </w:rPr>
      </w:pPr>
      <w:r w:rsidRPr="00405241">
        <w:rPr>
          <w:rFonts w:ascii="Open Sans Semibold" w:hAnsi="Open Sans Semibold" w:cs="Open Sans Semibold"/>
          <w:b/>
          <w:sz w:val="36"/>
          <w:szCs w:val="36"/>
        </w:rPr>
        <w:t xml:space="preserve">überweisen wir </w:t>
      </w:r>
      <w:r w:rsidRPr="00405241">
        <w:rPr>
          <w:rFonts w:ascii="Open Sans Semibold" w:hAnsi="Open Sans Semibold" w:cs="Open Sans Semibold"/>
          <w:b/>
          <w:sz w:val="36"/>
          <w:szCs w:val="36"/>
          <w:highlight w:val="yellow"/>
        </w:rPr>
        <w:t xml:space="preserve">((HIER DEN NAMEN DER UNTERSTÜTZTEN </w:t>
      </w:r>
    </w:p>
    <w:p w:rsidR="000166A9" w:rsidRPr="00405241" w:rsidRDefault="000166A9" w:rsidP="000166A9">
      <w:pPr>
        <w:pStyle w:val="1Adresse"/>
        <w:spacing w:line="276" w:lineRule="auto"/>
        <w:jc w:val="center"/>
        <w:rPr>
          <w:rFonts w:ascii="Open Sans Semibold" w:hAnsi="Open Sans Semibold" w:cs="Open Sans Semibold"/>
          <w:b/>
          <w:sz w:val="36"/>
          <w:szCs w:val="36"/>
        </w:rPr>
      </w:pPr>
      <w:r w:rsidRPr="00405241">
        <w:rPr>
          <w:rFonts w:ascii="Open Sans Semibold" w:hAnsi="Open Sans Semibold" w:cs="Open Sans Semibold"/>
          <w:b/>
          <w:sz w:val="36"/>
          <w:szCs w:val="36"/>
          <w:highlight w:val="yellow"/>
        </w:rPr>
        <w:t>ORGANISATION EINFÜGEN))</w:t>
      </w:r>
      <w:r w:rsidRPr="00405241">
        <w:rPr>
          <w:rFonts w:ascii="Open Sans Semibold" w:hAnsi="Open Sans Semibold" w:cs="Open Sans Semibold"/>
          <w:b/>
          <w:sz w:val="36"/>
          <w:szCs w:val="36"/>
        </w:rPr>
        <w:t xml:space="preserve"> 1 Franken.</w:t>
      </w:r>
    </w:p>
    <w:p w:rsidR="009624F6" w:rsidRPr="005D1AA5" w:rsidRDefault="000166A9" w:rsidP="00ED2958">
      <w:pPr>
        <w:pStyle w:val="1Adresse"/>
      </w:pPr>
      <w:bookmarkStart w:id="0" w:name="_GoBack"/>
      <w:bookmarkEnd w:id="0"/>
      <w:r>
        <w:rPr>
          <w:rFonts w:ascii="Open Sans Semibold" w:hAnsi="Open Sans Semibold" w:cs="Open Sans Semibold"/>
          <w:b/>
          <w:noProof/>
          <w:sz w:val="32"/>
          <w:szCs w:val="32"/>
        </w:rPr>
        <w:drawing>
          <wp:anchor distT="0" distB="0" distL="114300" distR="114300" simplePos="0" relativeHeight="251745792" behindDoc="0" locked="0" layoutInCell="1" allowOverlap="1" wp14:anchorId="4991F286">
            <wp:simplePos x="0" y="0"/>
            <wp:positionH relativeFrom="column">
              <wp:posOffset>2931795</wp:posOffset>
            </wp:positionH>
            <wp:positionV relativeFrom="paragraph">
              <wp:posOffset>304165</wp:posOffset>
            </wp:positionV>
            <wp:extent cx="1551305" cy="1530985"/>
            <wp:effectExtent l="0" t="0" r="0" b="5715"/>
            <wp:wrapThrough wrapText="bothSides">
              <wp:wrapPolygon edited="0">
                <wp:start x="0" y="0"/>
                <wp:lineTo x="0" y="21501"/>
                <wp:lineTo x="21397" y="21501"/>
                <wp:lineTo x="21397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rn_4f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24F6" w:rsidRPr="005D1AA5" w:rsidSect="000166A9">
      <w:pgSz w:w="11900" w:h="16840" w:code="9"/>
      <w:pgMar w:top="1417" w:right="0" w:bottom="1134" w:left="14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yriad Roman">
    <w:altName w:val="Lato Light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59B"/>
    <w:multiLevelType w:val="multilevel"/>
    <w:tmpl w:val="B7908A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9D5A6A"/>
    <w:multiLevelType w:val="multilevel"/>
    <w:tmpl w:val="39B0630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2F2E8C"/>
    <w:multiLevelType w:val="hybridMultilevel"/>
    <w:tmpl w:val="B852D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6B62"/>
    <w:multiLevelType w:val="hybridMultilevel"/>
    <w:tmpl w:val="0EFC41A8"/>
    <w:lvl w:ilvl="0" w:tplc="BCD856DE">
      <w:start w:val="2502"/>
      <w:numFmt w:val="bullet"/>
      <w:lvlText w:val="-"/>
      <w:lvlJc w:val="left"/>
      <w:pPr>
        <w:ind w:left="720" w:hanging="360"/>
      </w:pPr>
      <w:rPr>
        <w:rFonts w:ascii="Myriad Roman" w:eastAsia="Cambria" w:hAnsi="Myriad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5AA17FE"/>
    <w:multiLevelType w:val="multilevel"/>
    <w:tmpl w:val="39E2DAAA"/>
    <w:lvl w:ilvl="0">
      <w:start w:val="1"/>
      <w:numFmt w:val="bullet"/>
      <w:lvlText w:val="_"/>
      <w:lvlJc w:val="left"/>
      <w:pPr>
        <w:tabs>
          <w:tab w:val="num" w:pos="284"/>
        </w:tabs>
        <w:ind w:left="284" w:firstLine="7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922B30"/>
    <w:multiLevelType w:val="multilevel"/>
    <w:tmpl w:val="97CC0F60"/>
    <w:lvl w:ilvl="0">
      <w:start w:val="1"/>
      <w:numFmt w:val="bullet"/>
      <w:lvlText w:val="_"/>
      <w:lvlJc w:val="left"/>
      <w:pPr>
        <w:tabs>
          <w:tab w:val="num" w:pos="57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F769C7"/>
    <w:multiLevelType w:val="hybridMultilevel"/>
    <w:tmpl w:val="9B14B3EC"/>
    <w:lvl w:ilvl="0" w:tplc="7CA446B2">
      <w:start w:val="1"/>
      <w:numFmt w:val="decimal"/>
      <w:pStyle w:val="93NummerierungBeilagen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763C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0C949CF"/>
    <w:multiLevelType w:val="hybridMultilevel"/>
    <w:tmpl w:val="03508FFA"/>
    <w:lvl w:ilvl="0" w:tplc="D00A8BA4">
      <w:start w:val="1"/>
      <w:numFmt w:val="bullet"/>
      <w:pStyle w:val="92AufzhlungBeilagen"/>
      <w:lvlText w:val="_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A9"/>
    <w:rsid w:val="000166A9"/>
    <w:rsid w:val="001611C9"/>
    <w:rsid w:val="00405241"/>
    <w:rsid w:val="00645371"/>
    <w:rsid w:val="00717AD9"/>
    <w:rsid w:val="008017A3"/>
    <w:rsid w:val="00A10DEB"/>
    <w:rsid w:val="00A537CB"/>
    <w:rsid w:val="00ED29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0095A6F"/>
  <w14:defaultImageDpi w14:val="300"/>
  <w15:docId w15:val="{8D8925B8-D0CD-1B4A-B5A0-DA22FD5F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CB11F1"/>
    <w:pPr>
      <w:spacing w:after="200"/>
    </w:pPr>
    <w:rPr>
      <w:rFonts w:ascii="Myriad Roman" w:hAnsi="Myriad Roman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1Beilagen">
    <w:name w:val="9_1_Beilagen"/>
    <w:basedOn w:val="Standard"/>
    <w:qFormat/>
    <w:rsid w:val="009624F6"/>
    <w:pPr>
      <w:spacing w:before="720" w:after="0" w:line="312" w:lineRule="auto"/>
    </w:pPr>
    <w:rPr>
      <w:rFonts w:ascii="Arial" w:hAnsi="Arial"/>
    </w:rPr>
  </w:style>
  <w:style w:type="paragraph" w:customStyle="1" w:styleId="1Adresse">
    <w:name w:val="1_Adresse"/>
    <w:basedOn w:val="Standard"/>
    <w:qFormat/>
    <w:rsid w:val="009624F6"/>
    <w:pPr>
      <w:spacing w:after="0" w:line="312" w:lineRule="auto"/>
    </w:pPr>
    <w:rPr>
      <w:rFonts w:ascii="Arial" w:hAnsi="Arial"/>
      <w:lang w:val="de-CH"/>
    </w:rPr>
  </w:style>
  <w:style w:type="paragraph" w:customStyle="1" w:styleId="2OrtundDatum">
    <w:name w:val="2_Ort und Datum"/>
    <w:basedOn w:val="Standard"/>
    <w:qFormat/>
    <w:rsid w:val="009624F6"/>
    <w:pPr>
      <w:spacing w:before="1080" w:after="0"/>
    </w:pPr>
    <w:rPr>
      <w:rFonts w:ascii="Arial" w:hAnsi="Arial"/>
      <w:lang w:val="de-CH"/>
    </w:rPr>
  </w:style>
  <w:style w:type="paragraph" w:customStyle="1" w:styleId="3Betreff">
    <w:name w:val="3_Betreff"/>
    <w:basedOn w:val="Standard"/>
    <w:qFormat/>
    <w:rsid w:val="009624F6"/>
    <w:pPr>
      <w:spacing w:before="720" w:after="0"/>
    </w:pPr>
    <w:rPr>
      <w:rFonts w:ascii="Arial" w:hAnsi="Arial"/>
      <w:b/>
      <w:sz w:val="22"/>
    </w:rPr>
  </w:style>
  <w:style w:type="paragraph" w:customStyle="1" w:styleId="4Anrede">
    <w:name w:val="4_Anrede"/>
    <w:basedOn w:val="Standard"/>
    <w:qFormat/>
    <w:rsid w:val="009624F6"/>
    <w:pPr>
      <w:spacing w:before="720" w:after="0"/>
    </w:pPr>
    <w:rPr>
      <w:rFonts w:ascii="Arial" w:hAnsi="Arial"/>
    </w:rPr>
  </w:style>
  <w:style w:type="paragraph" w:customStyle="1" w:styleId="5Text">
    <w:name w:val="5_Text"/>
    <w:basedOn w:val="Standard"/>
    <w:qFormat/>
    <w:rsid w:val="009624F6"/>
    <w:pPr>
      <w:spacing w:before="240" w:after="0" w:line="312" w:lineRule="auto"/>
    </w:pPr>
    <w:rPr>
      <w:rFonts w:ascii="Arial" w:hAnsi="Arial"/>
    </w:rPr>
  </w:style>
  <w:style w:type="paragraph" w:customStyle="1" w:styleId="6Grussformel">
    <w:name w:val="6_Grussformel"/>
    <w:basedOn w:val="Standard"/>
    <w:qFormat/>
    <w:rsid w:val="009624F6"/>
    <w:pPr>
      <w:spacing w:before="480" w:after="0"/>
    </w:pPr>
    <w:rPr>
      <w:rFonts w:ascii="Arial" w:hAnsi="Arial"/>
    </w:rPr>
  </w:style>
  <w:style w:type="paragraph" w:customStyle="1" w:styleId="7Name">
    <w:name w:val="7_Name"/>
    <w:basedOn w:val="Standard"/>
    <w:qFormat/>
    <w:rsid w:val="009624F6"/>
    <w:pPr>
      <w:spacing w:before="720" w:after="0" w:line="312" w:lineRule="auto"/>
    </w:pPr>
    <w:rPr>
      <w:rFonts w:ascii="Arial" w:hAnsi="Arial"/>
    </w:rPr>
  </w:style>
  <w:style w:type="paragraph" w:customStyle="1" w:styleId="8Funktion">
    <w:name w:val="8_Funktion"/>
    <w:basedOn w:val="Standard"/>
    <w:qFormat/>
    <w:rsid w:val="009624F6"/>
    <w:pPr>
      <w:spacing w:after="0"/>
    </w:pPr>
    <w:rPr>
      <w:rFonts w:ascii="Arial" w:hAnsi="Arial"/>
      <w:sz w:val="16"/>
    </w:rPr>
  </w:style>
  <w:style w:type="paragraph" w:customStyle="1" w:styleId="92AufzhlungBeilagen">
    <w:name w:val="9_2_Aufzählung Beilagen"/>
    <w:basedOn w:val="Standard"/>
    <w:qFormat/>
    <w:rsid w:val="009624F6"/>
    <w:pPr>
      <w:numPr>
        <w:numId w:val="3"/>
      </w:numPr>
      <w:spacing w:after="0" w:line="312" w:lineRule="auto"/>
    </w:pPr>
    <w:rPr>
      <w:rFonts w:ascii="Arial" w:hAnsi="Arial"/>
    </w:rPr>
  </w:style>
  <w:style w:type="paragraph" w:customStyle="1" w:styleId="93NummerierungBeilagen">
    <w:name w:val="9_3_Nummerierung Beilagen"/>
    <w:basedOn w:val="Standard"/>
    <w:qFormat/>
    <w:rsid w:val="009624F6"/>
    <w:pPr>
      <w:numPr>
        <w:numId w:val="9"/>
      </w:numPr>
      <w:spacing w:after="0" w:line="312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rg/Library/Group%20Containers/UBF8T346G9.Office/User%20Content.localized/***%20SDV%20***/Brie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SDV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Gasser, SDV</dc:creator>
  <cp:keywords/>
  <cp:lastModifiedBy>Heinrich Gasser</cp:lastModifiedBy>
  <cp:revision>3</cp:revision>
  <cp:lastPrinted>2020-03-29T16:34:00Z</cp:lastPrinted>
  <dcterms:created xsi:type="dcterms:W3CDTF">2020-03-29T16:53:00Z</dcterms:created>
  <dcterms:modified xsi:type="dcterms:W3CDTF">2020-03-29T16:57:00Z</dcterms:modified>
</cp:coreProperties>
</file>